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0" w:rsidRDefault="008A1D00">
      <w:r w:rsidRPr="00AB255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">
            <v:imagedata r:id="rId4" o:title=""/>
          </v:shape>
        </w:pict>
      </w:r>
    </w:p>
    <w:p w:rsidR="008A1D00" w:rsidRDefault="008A1D00"/>
    <w:p w:rsidR="008A1D00" w:rsidRDefault="008A1D00">
      <w:r w:rsidRPr="00AB255F">
        <w:rPr>
          <w:noProof/>
          <w:lang w:eastAsia="ru-RU"/>
        </w:rPr>
        <w:pict>
          <v:shape id="Рисунок 2" o:spid="_x0000_i1026" type="#_x0000_t75" style="width:468pt;height:642.75pt;visibility:visible">
            <v:imagedata r:id="rId5" o:title=""/>
          </v:shape>
        </w:pict>
      </w:r>
    </w:p>
    <w:p w:rsidR="008A1D00" w:rsidRDefault="008A1D00"/>
    <w:p w:rsidR="008A1D00" w:rsidRDefault="008A1D00"/>
    <w:p w:rsidR="008A1D00" w:rsidRDefault="008A1D00">
      <w:r w:rsidRPr="00AB255F">
        <w:rPr>
          <w:noProof/>
          <w:lang w:eastAsia="ru-RU"/>
        </w:rPr>
        <w:pict>
          <v:shape id="Рисунок 3" o:spid="_x0000_i1027" type="#_x0000_t75" style="width:468pt;height:642.75pt;visibility:visible">
            <v:imagedata r:id="rId6" o:title=""/>
          </v:shape>
        </w:pict>
      </w:r>
    </w:p>
    <w:p w:rsidR="008A1D00" w:rsidRDefault="008A1D00"/>
    <w:p w:rsidR="008A1D00" w:rsidRDefault="008A1D00"/>
    <w:p w:rsidR="008A1D00" w:rsidRDefault="008A1D00"/>
    <w:p w:rsidR="008A1D00" w:rsidRDefault="008A1D00">
      <w:r w:rsidRPr="00AB255F">
        <w:rPr>
          <w:noProof/>
          <w:lang w:eastAsia="ru-RU"/>
        </w:rPr>
        <w:pict>
          <v:shape id="Рисунок 4" o:spid="_x0000_i1028" type="#_x0000_t75" style="width:468pt;height:642.75pt;visibility:visible">
            <v:imagedata r:id="rId7" o:title=""/>
          </v:shape>
        </w:pict>
      </w:r>
    </w:p>
    <w:p w:rsidR="008A1D00" w:rsidRDefault="008A1D00"/>
    <w:p w:rsidR="008A1D00" w:rsidRDefault="008A1D00"/>
    <w:p w:rsidR="008A1D00" w:rsidRDefault="008A1D00">
      <w:r w:rsidRPr="00AB255F">
        <w:rPr>
          <w:noProof/>
          <w:lang w:eastAsia="ru-RU"/>
        </w:rPr>
        <w:pict>
          <v:shape id="Рисунок 5" o:spid="_x0000_i1029" type="#_x0000_t75" style="width:468pt;height:642.75pt;visibility:visible">
            <v:imagedata r:id="rId8" o:title=""/>
          </v:shape>
        </w:pict>
      </w:r>
    </w:p>
    <w:p w:rsidR="008A1D00" w:rsidRDefault="008A1D00"/>
    <w:sectPr w:rsidR="008A1D00" w:rsidSect="006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DA0"/>
    <w:rsid w:val="000A3754"/>
    <w:rsid w:val="00275DA0"/>
    <w:rsid w:val="0035724E"/>
    <w:rsid w:val="003816A1"/>
    <w:rsid w:val="004642F8"/>
    <w:rsid w:val="004D2CE1"/>
    <w:rsid w:val="006C7DEC"/>
    <w:rsid w:val="008A1D00"/>
    <w:rsid w:val="00976767"/>
    <w:rsid w:val="00AB255F"/>
    <w:rsid w:val="00B7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2</Words>
  <Characters>17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МСО Сайт</cp:lastModifiedBy>
  <cp:revision>3</cp:revision>
  <dcterms:created xsi:type="dcterms:W3CDTF">2017-02-27T06:25:00Z</dcterms:created>
  <dcterms:modified xsi:type="dcterms:W3CDTF">2017-03-22T11:20:00Z</dcterms:modified>
</cp:coreProperties>
</file>