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B2342E" w:rsidRDefault="000F0714" w:rsidP="000F0714">
      <w:pPr>
        <w:pStyle w:val="a7"/>
        <w:jc w:val="center"/>
      </w:pPr>
      <w:r w:rsidRPr="00B2342E">
        <w:t xml:space="preserve">Сводная ведомость результатов </w:t>
      </w:r>
      <w:r w:rsidR="004654AF" w:rsidRPr="00B2342E">
        <w:t xml:space="preserve">проведения </w:t>
      </w:r>
      <w:r w:rsidRPr="00B2342E">
        <w:t>специальной оценки условий труда</w:t>
      </w:r>
    </w:p>
    <w:p w:rsidR="00B3448B" w:rsidRPr="00B2342E" w:rsidRDefault="00B3448B" w:rsidP="00B3448B"/>
    <w:p w:rsidR="00034B0B" w:rsidRDefault="00B3448B" w:rsidP="00034B0B">
      <w:pPr>
        <w:rPr>
          <w:rStyle w:val="a9"/>
        </w:rPr>
      </w:pPr>
      <w:r w:rsidRPr="00B2342E">
        <w:t>Наименование организации:</w:t>
      </w:r>
      <w:r w:rsidRPr="00B2342E">
        <w:rPr>
          <w:rStyle w:val="a9"/>
        </w:rPr>
        <w:t xml:space="preserve"> </w:t>
      </w:r>
      <w:r w:rsidR="00034B0B" w:rsidRPr="009E4BFE">
        <w:rPr>
          <w:rStyle w:val="a9"/>
        </w:rPr>
        <w:t xml:space="preserve">Акционерное общество </w:t>
      </w:r>
      <w:r w:rsidR="00034B0B">
        <w:rPr>
          <w:rStyle w:val="a9"/>
          <w:sz w:val="22"/>
        </w:rPr>
        <w:t>«</w:t>
      </w:r>
      <w:r w:rsidR="00034B0B" w:rsidRPr="009E4BFE">
        <w:rPr>
          <w:rStyle w:val="a9"/>
        </w:rPr>
        <w:t>Специализированный застройщик "Межхозяйственная строительная организация "Вурнарская"</w:t>
      </w:r>
    </w:p>
    <w:p w:rsidR="00F06873" w:rsidRPr="00B2342E" w:rsidRDefault="00F06873" w:rsidP="00034B0B">
      <w:pPr>
        <w:jc w:val="right"/>
      </w:pPr>
      <w:r w:rsidRPr="00B2342E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B2342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234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2342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2342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2342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2342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2342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2342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2342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2342E" w:rsidRDefault="00996B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AF1EDF" w:rsidRPr="00B2342E" w:rsidRDefault="00996B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2342E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B2342E" w:rsidRDefault="00996B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118" w:type="dxa"/>
            <w:vAlign w:val="center"/>
          </w:tcPr>
          <w:p w:rsidR="00AF1EDF" w:rsidRPr="00B2342E" w:rsidRDefault="00996B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3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2342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2342E" w:rsidRDefault="00996B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B2342E" w:rsidRDefault="00996B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2342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2342E" w:rsidRDefault="00996B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2342E" w:rsidRDefault="00996B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2342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2342E" w:rsidRDefault="00996B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2342E" w:rsidRDefault="00996B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996B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2342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RPr="00B2342E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2B0" w:rsidRDefault="009F22B0" w:rsidP="00996BE2">
      <w:r>
        <w:separator/>
      </w:r>
    </w:p>
  </w:endnote>
  <w:endnote w:type="continuationSeparator" w:id="0">
    <w:p w:rsidR="009F22B0" w:rsidRDefault="009F22B0" w:rsidP="0099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E2" w:rsidRDefault="00996BE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E2" w:rsidRDefault="00996BE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E2" w:rsidRDefault="00996B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2B0" w:rsidRDefault="009F22B0" w:rsidP="00996BE2">
      <w:r>
        <w:separator/>
      </w:r>
    </w:p>
  </w:footnote>
  <w:footnote w:type="continuationSeparator" w:id="0">
    <w:p w:rsidR="009F22B0" w:rsidRDefault="009F22B0" w:rsidP="0099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E2" w:rsidRDefault="00996B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E2" w:rsidRDefault="00996BE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E2" w:rsidRDefault="00996BE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18"/>
    <w:docVar w:name="adv_info1" w:val="     "/>
    <w:docVar w:name="adv_info2" w:val="     "/>
    <w:docVar w:name="adv_info3" w:val="     "/>
    <w:docVar w:name="boss_fio" w:val="Александрова Наталия Геннадьевна"/>
    <w:docVar w:name="ceh_info" w:val="Акционерное общество &quot;Межхозяйственная строительная организация &quot;Вурнарская&quot;"/>
    <w:docVar w:name="doc_name" w:val="Документ18"/>
    <w:docVar w:name="doc_type" w:val="5"/>
    <w:docVar w:name="fill_date" w:val="       "/>
    <w:docVar w:name="org_guid" w:val="76E0A550A7B54BAD8F7286C2434C6278"/>
    <w:docVar w:name="org_id" w:val="74"/>
    <w:docVar w:name="org_name" w:val="     "/>
    <w:docVar w:name="pers_guids" w:val="2E281F5D1D1142BA9BCF2D95C8EB40FA@138-093-723 73"/>
    <w:docVar w:name="pers_snils" w:val="2E281F5D1D1142BA9BCF2D95C8EB40FA@138-093-723 73"/>
    <w:docVar w:name="pred_dolg" w:val="Главный инженер"/>
    <w:docVar w:name="pred_fio" w:val="Ананьев В. Н."/>
    <w:docVar w:name="rbtd_adr" w:val="     "/>
    <w:docVar w:name="rbtd_name" w:val="Акционерное общество &quot;Межхозяйственная строительная организация &quot;Вурнарская&quot;"/>
    <w:docVar w:name="step_test" w:val="54"/>
    <w:docVar w:name="sv_docs" w:val="1"/>
  </w:docVars>
  <w:rsids>
    <w:rsidRoot w:val="00996BE2"/>
    <w:rsid w:val="0002033E"/>
    <w:rsid w:val="00034B0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13EAD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96BE2"/>
    <w:rsid w:val="009A1326"/>
    <w:rsid w:val="009D6532"/>
    <w:rsid w:val="009F22B0"/>
    <w:rsid w:val="00A026A4"/>
    <w:rsid w:val="00AF1EDF"/>
    <w:rsid w:val="00B12F45"/>
    <w:rsid w:val="00B2089E"/>
    <w:rsid w:val="00B2342E"/>
    <w:rsid w:val="00B3448B"/>
    <w:rsid w:val="00B874F5"/>
    <w:rsid w:val="00BA560A"/>
    <w:rsid w:val="00C0355B"/>
    <w:rsid w:val="00C93056"/>
    <w:rsid w:val="00CA2E96"/>
    <w:rsid w:val="00CD2568"/>
    <w:rsid w:val="00CF2E60"/>
    <w:rsid w:val="00D11966"/>
    <w:rsid w:val="00D50654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ADF2D"/>
  <w15:chartTrackingRefBased/>
  <w15:docId w15:val="{8EDC1187-B9BE-4AD3-BADE-E412CA25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996BE2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996BE2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996B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96BE2"/>
    <w:rPr>
      <w:sz w:val="24"/>
    </w:rPr>
  </w:style>
  <w:style w:type="paragraph" w:styleId="ae">
    <w:name w:val="footer"/>
    <w:basedOn w:val="a"/>
    <w:link w:val="af"/>
    <w:rsid w:val="00996B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96B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Анастасия</dc:creator>
  <cp:keywords/>
  <dc:description/>
  <cp:lastModifiedBy>Наталия Александрова</cp:lastModifiedBy>
  <cp:revision>3</cp:revision>
  <dcterms:created xsi:type="dcterms:W3CDTF">2019-05-27T07:28:00Z</dcterms:created>
  <dcterms:modified xsi:type="dcterms:W3CDTF">2019-06-18T08:22:00Z</dcterms:modified>
</cp:coreProperties>
</file>